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7567" w14:textId="77777777" w:rsidR="003E5E2B" w:rsidRPr="005A0D5A" w:rsidRDefault="005A0D5A">
      <w:pPr>
        <w:rPr>
          <w:rFonts w:ascii="Arial" w:hAnsi="Arial" w:cs="Arial"/>
          <w:b/>
          <w:sz w:val="36"/>
          <w:szCs w:val="36"/>
        </w:rPr>
      </w:pPr>
      <w:r w:rsidRPr="005A0D5A">
        <w:rPr>
          <w:rFonts w:ascii="Arial" w:hAnsi="Arial" w:cs="Arial"/>
          <w:b/>
          <w:sz w:val="36"/>
          <w:szCs w:val="36"/>
        </w:rPr>
        <w:t xml:space="preserve">Verzoek </w:t>
      </w:r>
      <w:r w:rsidR="00616FC0">
        <w:rPr>
          <w:rFonts w:ascii="Arial" w:hAnsi="Arial" w:cs="Arial"/>
          <w:b/>
          <w:sz w:val="36"/>
          <w:szCs w:val="36"/>
        </w:rPr>
        <w:t xml:space="preserve">toewijzing </w:t>
      </w:r>
      <w:r w:rsidRPr="005A0D5A">
        <w:rPr>
          <w:rFonts w:ascii="Arial" w:hAnsi="Arial" w:cs="Arial"/>
          <w:b/>
          <w:sz w:val="36"/>
          <w:szCs w:val="36"/>
        </w:rPr>
        <w:t>starterslening</w:t>
      </w:r>
    </w:p>
    <w:tbl>
      <w:tblPr>
        <w:tblStyle w:val="Tabelraster"/>
        <w:tblpPr w:leftFromText="142" w:rightFromText="142" w:vertAnchor="page" w:horzAnchor="margin" w:tblpXSpec="right" w:tblpY="2762"/>
        <w:tblOverlap w:val="never"/>
        <w:tblW w:w="0" w:type="auto"/>
        <w:tblLook w:val="04A0" w:firstRow="1" w:lastRow="0" w:firstColumn="1" w:lastColumn="0" w:noHBand="0" w:noVBand="1"/>
      </w:tblPr>
      <w:tblGrid>
        <w:gridCol w:w="7813"/>
      </w:tblGrid>
      <w:tr w:rsidR="00411127" w14:paraId="24B6C084" w14:textId="77777777" w:rsidTr="00AE68E1">
        <w:trPr>
          <w:trHeight w:val="256"/>
        </w:trPr>
        <w:tc>
          <w:tcPr>
            <w:tcW w:w="7813" w:type="dxa"/>
            <w:shd w:val="clear" w:color="auto" w:fill="92D050"/>
          </w:tcPr>
          <w:p w14:paraId="0E13B295" w14:textId="77777777" w:rsidR="00411127" w:rsidRPr="00411127" w:rsidRDefault="00411127" w:rsidP="00AE68E1">
            <w:pPr>
              <w:rPr>
                <w:rFonts w:ascii="Arial" w:hAnsi="Arial" w:cs="Arial"/>
                <w:sz w:val="24"/>
                <w:szCs w:val="24"/>
              </w:rPr>
            </w:pPr>
            <w:r w:rsidRPr="00411127">
              <w:rPr>
                <w:rFonts w:ascii="Arial" w:hAnsi="Arial" w:cs="Arial"/>
                <w:sz w:val="24"/>
                <w:szCs w:val="24"/>
              </w:rPr>
              <w:t xml:space="preserve">Gegevens </w:t>
            </w:r>
            <w:r w:rsidR="00B46F9C">
              <w:rPr>
                <w:rFonts w:ascii="Arial" w:hAnsi="Arial" w:cs="Arial"/>
                <w:sz w:val="24"/>
                <w:szCs w:val="24"/>
              </w:rPr>
              <w:t>aanvrager</w:t>
            </w:r>
          </w:p>
        </w:tc>
      </w:tr>
      <w:tr w:rsidR="00411127" w14:paraId="4CC6BED1" w14:textId="77777777" w:rsidTr="00AE68E1">
        <w:trPr>
          <w:trHeight w:val="256"/>
        </w:trPr>
        <w:tc>
          <w:tcPr>
            <w:tcW w:w="7813" w:type="dxa"/>
          </w:tcPr>
          <w:p w14:paraId="12045F3F" w14:textId="77777777" w:rsidR="00411127" w:rsidRDefault="00411127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</w:tr>
      <w:tr w:rsidR="00411127" w14:paraId="4AD815AC" w14:textId="77777777" w:rsidTr="00AE68E1">
        <w:trPr>
          <w:trHeight w:val="256"/>
        </w:trPr>
        <w:tc>
          <w:tcPr>
            <w:tcW w:w="7813" w:type="dxa"/>
          </w:tcPr>
          <w:p w14:paraId="7F9323F9" w14:textId="77777777" w:rsidR="00411127" w:rsidRDefault="00411127" w:rsidP="00AE68E1">
            <w:pPr>
              <w:rPr>
                <w:rFonts w:ascii="Arial" w:hAnsi="Arial" w:cs="Arial"/>
                <w:sz w:val="20"/>
                <w:szCs w:val="20"/>
              </w:rPr>
            </w:pPr>
            <w:r w:rsidRPr="00411127">
              <w:rPr>
                <w:rFonts w:ascii="Arial" w:hAnsi="Arial" w:cs="Arial"/>
                <w:sz w:val="20"/>
                <w:szCs w:val="20"/>
              </w:rPr>
              <w:t>Achternaam</w:t>
            </w:r>
            <w:r w:rsidRPr="0041112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411127" w14:paraId="28A66EDD" w14:textId="77777777" w:rsidTr="00AE68E1">
        <w:trPr>
          <w:trHeight w:val="256"/>
        </w:trPr>
        <w:tc>
          <w:tcPr>
            <w:tcW w:w="7813" w:type="dxa"/>
          </w:tcPr>
          <w:p w14:paraId="5EC43808" w14:textId="77777777" w:rsidR="00411127" w:rsidRDefault="00411127" w:rsidP="00AE68E1">
            <w:pPr>
              <w:rPr>
                <w:rFonts w:ascii="Arial" w:hAnsi="Arial" w:cs="Arial"/>
                <w:sz w:val="20"/>
                <w:szCs w:val="20"/>
              </w:rPr>
            </w:pPr>
            <w:r w:rsidRPr="00411127">
              <w:rPr>
                <w:rFonts w:ascii="Arial" w:hAnsi="Arial" w:cs="Arial"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46F9C" w14:paraId="257D8115" w14:textId="77777777" w:rsidTr="00AE68E1">
        <w:trPr>
          <w:trHeight w:val="256"/>
        </w:trPr>
        <w:tc>
          <w:tcPr>
            <w:tcW w:w="7813" w:type="dxa"/>
          </w:tcPr>
          <w:p w14:paraId="13F7D39A" w14:textId="77777777" w:rsidR="00B46F9C" w:rsidRPr="00411127" w:rsidRDefault="00B46F9C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Straatnaam + huisnummer</w:t>
            </w:r>
          </w:p>
        </w:tc>
      </w:tr>
      <w:tr w:rsidR="00B46F9C" w14:paraId="20E6FA73" w14:textId="77777777" w:rsidTr="00AE68E1">
        <w:trPr>
          <w:trHeight w:val="256"/>
        </w:trPr>
        <w:tc>
          <w:tcPr>
            <w:tcW w:w="7813" w:type="dxa"/>
          </w:tcPr>
          <w:p w14:paraId="5ACDB6B4" w14:textId="77777777" w:rsidR="00B46F9C" w:rsidRPr="00411127" w:rsidRDefault="00B46F9C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+ woonplaats</w:t>
            </w:r>
          </w:p>
        </w:tc>
      </w:tr>
      <w:tr w:rsidR="00411127" w14:paraId="491A63C0" w14:textId="77777777" w:rsidTr="00AE68E1">
        <w:trPr>
          <w:trHeight w:val="256"/>
        </w:trPr>
        <w:tc>
          <w:tcPr>
            <w:tcW w:w="7813" w:type="dxa"/>
          </w:tcPr>
          <w:p w14:paraId="5822C632" w14:textId="77777777" w:rsidR="00411127" w:rsidRDefault="00411127" w:rsidP="00AE68E1">
            <w:pPr>
              <w:rPr>
                <w:rFonts w:ascii="Arial" w:hAnsi="Arial" w:cs="Arial"/>
                <w:sz w:val="20"/>
                <w:szCs w:val="20"/>
              </w:rPr>
            </w:pPr>
            <w:r w:rsidRPr="0041112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</w:tr>
      <w:tr w:rsidR="00411127" w14:paraId="64157740" w14:textId="77777777" w:rsidTr="00AE68E1">
        <w:trPr>
          <w:trHeight w:val="256"/>
        </w:trPr>
        <w:tc>
          <w:tcPr>
            <w:tcW w:w="7813" w:type="dxa"/>
          </w:tcPr>
          <w:p w14:paraId="147192B2" w14:textId="77777777" w:rsidR="00411127" w:rsidRDefault="00411127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Emailadres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68CC21F" w14:textId="2DAE6833" w:rsidR="00411127" w:rsidRDefault="005A0D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dit formulier kunt u een verzoek indienen om in aanmerking te komen voor een gemeentelijke starterslening</w:t>
      </w:r>
      <w:r w:rsidR="00616FC0">
        <w:rPr>
          <w:rFonts w:ascii="Arial" w:hAnsi="Arial" w:cs="Arial"/>
          <w:sz w:val="20"/>
          <w:szCs w:val="20"/>
        </w:rPr>
        <w:t xml:space="preserve"> op grond van de Verordening Starterslening gemeente Voerendaal 202</w:t>
      </w:r>
      <w:r w:rsidR="001A468B">
        <w:rPr>
          <w:rFonts w:ascii="Arial" w:hAnsi="Arial" w:cs="Arial"/>
          <w:sz w:val="20"/>
          <w:szCs w:val="20"/>
        </w:rPr>
        <w:t>3</w:t>
      </w:r>
      <w:r w:rsidR="00616FC0">
        <w:rPr>
          <w:rFonts w:ascii="Arial" w:hAnsi="Arial" w:cs="Arial"/>
          <w:sz w:val="20"/>
          <w:szCs w:val="20"/>
        </w:rPr>
        <w:t>.</w:t>
      </w:r>
    </w:p>
    <w:tbl>
      <w:tblPr>
        <w:tblStyle w:val="Tabelraster"/>
        <w:tblpPr w:leftFromText="142" w:rightFromText="142" w:vertAnchor="page" w:horzAnchor="margin" w:tblpXSpec="right" w:tblpY="5473"/>
        <w:tblOverlap w:val="never"/>
        <w:tblW w:w="0" w:type="auto"/>
        <w:tblLook w:val="04A0" w:firstRow="1" w:lastRow="0" w:firstColumn="1" w:lastColumn="0" w:noHBand="0" w:noVBand="1"/>
      </w:tblPr>
      <w:tblGrid>
        <w:gridCol w:w="7813"/>
      </w:tblGrid>
      <w:tr w:rsidR="00C25CF9" w14:paraId="725B41C9" w14:textId="77777777" w:rsidTr="00AE68E1">
        <w:trPr>
          <w:trHeight w:val="258"/>
        </w:trPr>
        <w:tc>
          <w:tcPr>
            <w:tcW w:w="7813" w:type="dxa"/>
            <w:shd w:val="clear" w:color="auto" w:fill="92D050"/>
          </w:tcPr>
          <w:p w14:paraId="00FFDA02" w14:textId="77777777" w:rsidR="00C25CF9" w:rsidRPr="00C25CF9" w:rsidRDefault="00C25CF9" w:rsidP="00AE68E1">
            <w:pPr>
              <w:rPr>
                <w:rFonts w:ascii="Arial" w:hAnsi="Arial" w:cs="Arial"/>
                <w:sz w:val="24"/>
                <w:szCs w:val="24"/>
              </w:rPr>
            </w:pPr>
            <w:r w:rsidRPr="00C25CF9">
              <w:rPr>
                <w:rFonts w:ascii="Arial" w:hAnsi="Arial" w:cs="Arial"/>
                <w:sz w:val="24"/>
                <w:szCs w:val="24"/>
              </w:rPr>
              <w:t xml:space="preserve">Gegevens partner </w:t>
            </w:r>
            <w:r w:rsidR="00B46F9C">
              <w:rPr>
                <w:rFonts w:ascii="Arial" w:hAnsi="Arial" w:cs="Arial"/>
                <w:sz w:val="24"/>
                <w:szCs w:val="24"/>
              </w:rPr>
              <w:t>aanvrager</w:t>
            </w:r>
          </w:p>
        </w:tc>
      </w:tr>
      <w:tr w:rsidR="00C25CF9" w14:paraId="05817081" w14:textId="77777777" w:rsidTr="00AE68E1">
        <w:trPr>
          <w:trHeight w:val="258"/>
        </w:trPr>
        <w:tc>
          <w:tcPr>
            <w:tcW w:w="7813" w:type="dxa"/>
          </w:tcPr>
          <w:p w14:paraId="31F7ABAA" w14:textId="77777777" w:rsidR="00C25CF9" w:rsidRDefault="00C25CF9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</w:tr>
      <w:tr w:rsidR="00C25CF9" w14:paraId="2785E711" w14:textId="77777777" w:rsidTr="00AE68E1">
        <w:trPr>
          <w:trHeight w:val="258"/>
        </w:trPr>
        <w:tc>
          <w:tcPr>
            <w:tcW w:w="7813" w:type="dxa"/>
          </w:tcPr>
          <w:p w14:paraId="51C5ACE0" w14:textId="77777777" w:rsidR="00C25CF9" w:rsidRDefault="00C25CF9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</w:tr>
      <w:tr w:rsidR="00B46F9C" w14:paraId="7226DE46" w14:textId="77777777" w:rsidTr="00AE68E1">
        <w:trPr>
          <w:trHeight w:val="258"/>
        </w:trPr>
        <w:tc>
          <w:tcPr>
            <w:tcW w:w="7813" w:type="dxa"/>
          </w:tcPr>
          <w:p w14:paraId="56FE3AE9" w14:textId="77777777" w:rsidR="00B46F9C" w:rsidRDefault="00B46F9C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Straatnaam + huisnummer</w:t>
            </w:r>
          </w:p>
        </w:tc>
      </w:tr>
      <w:tr w:rsidR="00B46F9C" w14:paraId="61CB8503" w14:textId="77777777" w:rsidTr="00AE68E1">
        <w:trPr>
          <w:trHeight w:val="258"/>
        </w:trPr>
        <w:tc>
          <w:tcPr>
            <w:tcW w:w="7813" w:type="dxa"/>
          </w:tcPr>
          <w:p w14:paraId="582A1745" w14:textId="77777777" w:rsidR="00B46F9C" w:rsidRDefault="00B46F9C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+ woonplaats</w:t>
            </w:r>
          </w:p>
        </w:tc>
      </w:tr>
      <w:tr w:rsidR="00C25CF9" w14:paraId="2DB9A017" w14:textId="77777777" w:rsidTr="00AE68E1">
        <w:trPr>
          <w:trHeight w:val="258"/>
        </w:trPr>
        <w:tc>
          <w:tcPr>
            <w:tcW w:w="7813" w:type="dxa"/>
          </w:tcPr>
          <w:p w14:paraId="57BAA0DA" w14:textId="77777777" w:rsidR="00C25CF9" w:rsidRDefault="00C25CF9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</w:tr>
      <w:tr w:rsidR="00C25CF9" w14:paraId="2BFE7928" w14:textId="77777777" w:rsidTr="00AE68E1">
        <w:trPr>
          <w:trHeight w:val="258"/>
        </w:trPr>
        <w:tc>
          <w:tcPr>
            <w:tcW w:w="7813" w:type="dxa"/>
          </w:tcPr>
          <w:p w14:paraId="453F647A" w14:textId="77777777" w:rsidR="00C25CF9" w:rsidRDefault="00C25CF9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</w:tr>
      <w:tr w:rsidR="00C25CF9" w14:paraId="6E7323B0" w14:textId="77777777" w:rsidTr="00AE68E1">
        <w:trPr>
          <w:trHeight w:val="258"/>
        </w:trPr>
        <w:tc>
          <w:tcPr>
            <w:tcW w:w="7813" w:type="dxa"/>
          </w:tcPr>
          <w:p w14:paraId="5C7ACF64" w14:textId="77777777" w:rsidR="00C25CF9" w:rsidRDefault="00C25CF9" w:rsidP="00AE6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Emailadres</w:t>
            </w:r>
          </w:p>
        </w:tc>
      </w:tr>
    </w:tbl>
    <w:p w14:paraId="522D1A83" w14:textId="77777777" w:rsidR="00C25CF9" w:rsidRDefault="00C25CF9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2" w:rightFromText="142" w:vertAnchor="page" w:horzAnchor="margin" w:tblpXSpec="right" w:tblpY="8200"/>
        <w:tblOverlap w:val="never"/>
        <w:tblW w:w="0" w:type="auto"/>
        <w:tblLook w:val="04A0" w:firstRow="1" w:lastRow="0" w:firstColumn="1" w:lastColumn="0" w:noHBand="0" w:noVBand="1"/>
      </w:tblPr>
      <w:tblGrid>
        <w:gridCol w:w="7783"/>
      </w:tblGrid>
      <w:tr w:rsidR="0035695E" w14:paraId="7F8DE937" w14:textId="77777777" w:rsidTr="004056A0">
        <w:trPr>
          <w:trHeight w:val="251"/>
        </w:trPr>
        <w:tc>
          <w:tcPr>
            <w:tcW w:w="7783" w:type="dxa"/>
            <w:shd w:val="clear" w:color="auto" w:fill="92D050"/>
          </w:tcPr>
          <w:p w14:paraId="275EEBEF" w14:textId="77777777" w:rsidR="0035695E" w:rsidRPr="00411127" w:rsidRDefault="0035695E" w:rsidP="00405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Nieuw adres binnen gemeente Voerendaal</w:t>
            </w:r>
          </w:p>
        </w:tc>
      </w:tr>
      <w:tr w:rsidR="0035695E" w14:paraId="5C398AC4" w14:textId="77777777" w:rsidTr="004056A0">
        <w:trPr>
          <w:trHeight w:val="251"/>
        </w:trPr>
        <w:tc>
          <w:tcPr>
            <w:tcW w:w="7783" w:type="dxa"/>
          </w:tcPr>
          <w:p w14:paraId="0238E86F" w14:textId="77777777" w:rsidR="0035695E" w:rsidRDefault="0035695E" w:rsidP="00405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Straatnaam en huisnummer</w:t>
            </w:r>
          </w:p>
        </w:tc>
      </w:tr>
      <w:tr w:rsidR="0035695E" w14:paraId="1BA7D29C" w14:textId="77777777" w:rsidTr="004056A0">
        <w:trPr>
          <w:trHeight w:val="251"/>
        </w:trPr>
        <w:tc>
          <w:tcPr>
            <w:tcW w:w="7783" w:type="dxa"/>
          </w:tcPr>
          <w:p w14:paraId="268D73FF" w14:textId="77777777" w:rsidR="0035695E" w:rsidRDefault="0035695E" w:rsidP="00405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</w:tr>
    </w:tbl>
    <w:p w14:paraId="10475D67" w14:textId="77777777" w:rsidR="0035695E" w:rsidRDefault="0035695E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pPr w:leftFromText="142" w:rightFromText="142" w:vertAnchor="page" w:horzAnchor="margin" w:tblpXSpec="right" w:tblpY="9362"/>
        <w:tblOverlap w:val="never"/>
        <w:tblW w:w="0" w:type="auto"/>
        <w:tblLook w:val="04A0" w:firstRow="1" w:lastRow="0" w:firstColumn="1" w:lastColumn="0" w:noHBand="0" w:noVBand="1"/>
      </w:tblPr>
      <w:tblGrid>
        <w:gridCol w:w="7783"/>
      </w:tblGrid>
      <w:tr w:rsidR="0035695E" w14:paraId="7BF963CD" w14:textId="77777777" w:rsidTr="004056A0">
        <w:trPr>
          <w:trHeight w:val="251"/>
        </w:trPr>
        <w:tc>
          <w:tcPr>
            <w:tcW w:w="7783" w:type="dxa"/>
            <w:shd w:val="clear" w:color="auto" w:fill="92D050"/>
          </w:tcPr>
          <w:p w14:paraId="1CD6EAC6" w14:textId="77777777" w:rsidR="0035695E" w:rsidRPr="0035695E" w:rsidRDefault="00B46F9C" w:rsidP="00405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Toewijzingscriteria</w:t>
            </w:r>
          </w:p>
        </w:tc>
      </w:tr>
    </w:tbl>
    <w:p w14:paraId="2976A051" w14:textId="77777777" w:rsidR="0035695E" w:rsidRDefault="0035695E" w:rsidP="0035695E">
      <w:pPr>
        <w:rPr>
          <w:rFonts w:ascii="Arial" w:hAnsi="Arial" w:cs="Arial"/>
          <w:sz w:val="20"/>
          <w:szCs w:val="20"/>
        </w:rPr>
      </w:pPr>
    </w:p>
    <w:p w14:paraId="46F10C2E" w14:textId="77777777" w:rsidR="004056A0" w:rsidRDefault="004056A0" w:rsidP="004056A0">
      <w:pPr>
        <w:pStyle w:val="Lijstalinea"/>
        <w:spacing w:after="0" w:line="240" w:lineRule="auto"/>
        <w:ind w:left="2484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286D28DD" w14:textId="77777777" w:rsidR="004056A0" w:rsidRDefault="004056A0" w:rsidP="004056A0">
      <w:pPr>
        <w:pStyle w:val="Lijstalinea"/>
        <w:spacing w:after="0" w:line="240" w:lineRule="auto"/>
        <w:ind w:left="2484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7EC56C31" w14:textId="77777777" w:rsidR="00AE68E1" w:rsidRPr="00616FC0" w:rsidRDefault="00AE68E1" w:rsidP="00616FC0">
      <w:pPr>
        <w:pStyle w:val="Lijstalinea"/>
        <w:numPr>
          <w:ilvl w:val="0"/>
          <w:numId w:val="10"/>
        </w:numPr>
        <w:spacing w:after="0" w:line="240" w:lineRule="auto"/>
        <w:ind w:left="1843" w:hanging="11"/>
        <w:rPr>
          <w:rFonts w:ascii="Arial" w:hAnsi="Arial" w:cs="Arial"/>
          <w:color w:val="000000"/>
          <w:sz w:val="20"/>
          <w:szCs w:val="20"/>
        </w:rPr>
      </w:pPr>
      <w:r w:rsidRPr="00616FC0">
        <w:rPr>
          <w:rFonts w:ascii="Arial" w:hAnsi="Arial" w:cs="Arial"/>
          <w:color w:val="000000"/>
          <w:sz w:val="20"/>
          <w:szCs w:val="20"/>
        </w:rPr>
        <w:t>Gaat u de voor de eerste keer een eigen woning kopen?</w:t>
      </w:r>
    </w:p>
    <w:p w14:paraId="76D47FB2" w14:textId="77777777" w:rsidR="00AE68E1" w:rsidRDefault="00AE68E1" w:rsidP="00AE68E1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</w:t>
      </w:r>
    </w:p>
    <w:p w14:paraId="5133BF15" w14:textId="77777777" w:rsidR="00AE68E1" w:rsidRDefault="00AE68E1" w:rsidP="00AE68E1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</w:t>
      </w:r>
      <w:r w:rsidR="004056A0">
        <w:rPr>
          <w:rFonts w:ascii="Arial" w:hAnsi="Arial" w:cs="Arial"/>
          <w:color w:val="000000"/>
          <w:sz w:val="20"/>
          <w:szCs w:val="20"/>
        </w:rPr>
        <w:t>e</w:t>
      </w:r>
    </w:p>
    <w:p w14:paraId="4936665D" w14:textId="77777777" w:rsidR="00AE68E1" w:rsidRPr="00616FC0" w:rsidRDefault="004056A0" w:rsidP="00616FC0">
      <w:pPr>
        <w:pStyle w:val="Lijstalinea"/>
        <w:numPr>
          <w:ilvl w:val="0"/>
          <w:numId w:val="10"/>
        </w:numPr>
        <w:spacing w:after="0" w:line="240" w:lineRule="auto"/>
        <w:ind w:left="1843" w:hanging="11"/>
        <w:rPr>
          <w:rFonts w:ascii="Arial" w:hAnsi="Arial" w:cs="Arial"/>
          <w:color w:val="000000"/>
          <w:sz w:val="20"/>
          <w:szCs w:val="20"/>
        </w:rPr>
      </w:pPr>
      <w:r w:rsidRPr="00616FC0">
        <w:rPr>
          <w:rFonts w:ascii="Arial" w:hAnsi="Arial" w:cs="Arial"/>
          <w:color w:val="000000"/>
          <w:sz w:val="20"/>
          <w:szCs w:val="20"/>
        </w:rPr>
        <w:t>Gaat u de woning zelf bewonen?</w:t>
      </w:r>
    </w:p>
    <w:p w14:paraId="4701E08A" w14:textId="77777777" w:rsidR="0035695E" w:rsidRDefault="004056A0" w:rsidP="00AA23E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</w:t>
      </w:r>
    </w:p>
    <w:p w14:paraId="2E0FF769" w14:textId="77777777" w:rsidR="00AA23E2" w:rsidRDefault="00AA23E2" w:rsidP="00AA23E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</w:t>
      </w:r>
    </w:p>
    <w:p w14:paraId="3593327D" w14:textId="5D5E8FC8" w:rsidR="00AA23E2" w:rsidRPr="00616FC0" w:rsidRDefault="00AA23E2" w:rsidP="00C01375">
      <w:pPr>
        <w:pStyle w:val="Lijstalinea"/>
        <w:numPr>
          <w:ilvl w:val="0"/>
          <w:numId w:val="10"/>
        </w:numPr>
        <w:spacing w:after="0" w:line="240" w:lineRule="auto"/>
        <w:ind w:left="1843" w:hanging="11"/>
        <w:rPr>
          <w:rFonts w:ascii="Arial" w:hAnsi="Arial" w:cs="Arial"/>
          <w:color w:val="000000"/>
          <w:sz w:val="20"/>
          <w:szCs w:val="20"/>
        </w:rPr>
      </w:pPr>
      <w:r w:rsidRPr="00616FC0">
        <w:rPr>
          <w:rFonts w:ascii="Arial" w:hAnsi="Arial" w:cs="Arial"/>
          <w:color w:val="000000"/>
          <w:sz w:val="20"/>
          <w:szCs w:val="20"/>
        </w:rPr>
        <w:t>Bedraagt de koopsom of koop-aanneemsom van de woning vermeerderd met</w:t>
      </w:r>
      <w:r w:rsidR="00C01375">
        <w:rPr>
          <w:rFonts w:ascii="Arial" w:hAnsi="Arial" w:cs="Arial"/>
          <w:color w:val="000000"/>
          <w:sz w:val="20"/>
          <w:szCs w:val="20"/>
        </w:rPr>
        <w:br/>
      </w:r>
      <w:r w:rsidR="00201FE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616FC0">
        <w:rPr>
          <w:rFonts w:ascii="Arial" w:hAnsi="Arial" w:cs="Arial"/>
          <w:color w:val="000000"/>
          <w:sz w:val="20"/>
          <w:szCs w:val="20"/>
        </w:rPr>
        <w:t>verbeterkosten of mee</w:t>
      </w:r>
      <w:r w:rsidR="00CD1DE0" w:rsidRPr="00616FC0">
        <w:rPr>
          <w:rFonts w:ascii="Arial" w:hAnsi="Arial" w:cs="Arial"/>
          <w:color w:val="000000"/>
          <w:sz w:val="20"/>
          <w:szCs w:val="20"/>
        </w:rPr>
        <w:t>rwerk niet meer dan € 2</w:t>
      </w:r>
      <w:r w:rsidR="001353D7">
        <w:rPr>
          <w:rFonts w:ascii="Arial" w:hAnsi="Arial" w:cs="Arial"/>
          <w:color w:val="000000"/>
          <w:sz w:val="20"/>
          <w:szCs w:val="20"/>
        </w:rPr>
        <w:t>80</w:t>
      </w:r>
      <w:r w:rsidR="00CD1DE0" w:rsidRPr="00616FC0">
        <w:rPr>
          <w:rFonts w:ascii="Arial" w:hAnsi="Arial" w:cs="Arial"/>
          <w:color w:val="000000"/>
          <w:sz w:val="20"/>
          <w:szCs w:val="20"/>
        </w:rPr>
        <w:t>.000,-</w:t>
      </w:r>
      <w:r w:rsidRPr="00616FC0">
        <w:rPr>
          <w:rFonts w:ascii="Arial" w:hAnsi="Arial" w:cs="Arial"/>
          <w:color w:val="000000"/>
          <w:sz w:val="20"/>
          <w:szCs w:val="20"/>
        </w:rPr>
        <w:t>?</w:t>
      </w:r>
    </w:p>
    <w:p w14:paraId="6B04B9DA" w14:textId="77777777" w:rsidR="00AA23E2" w:rsidRDefault="00AA23E2" w:rsidP="00AA23E2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</w:t>
      </w:r>
    </w:p>
    <w:p w14:paraId="2F5AD53C" w14:textId="77777777" w:rsidR="00AA23E2" w:rsidRDefault="00AA23E2" w:rsidP="00AA23E2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</w:t>
      </w:r>
    </w:p>
    <w:p w14:paraId="4AB32E25" w14:textId="77777777" w:rsidR="00AA23E2" w:rsidRPr="00C01375" w:rsidRDefault="00AA23E2" w:rsidP="00C01375">
      <w:pPr>
        <w:pStyle w:val="Lijstalinea"/>
        <w:numPr>
          <w:ilvl w:val="0"/>
          <w:numId w:val="10"/>
        </w:numPr>
        <w:spacing w:after="0" w:line="240" w:lineRule="auto"/>
        <w:ind w:left="1843" w:hanging="11"/>
        <w:rPr>
          <w:rFonts w:ascii="Arial" w:hAnsi="Arial" w:cs="Arial"/>
          <w:color w:val="000000"/>
          <w:sz w:val="20"/>
          <w:szCs w:val="20"/>
        </w:rPr>
      </w:pPr>
      <w:r w:rsidRPr="00C01375">
        <w:rPr>
          <w:rFonts w:ascii="Arial" w:hAnsi="Arial" w:cs="Arial"/>
          <w:color w:val="000000"/>
          <w:sz w:val="20"/>
          <w:szCs w:val="20"/>
        </w:rPr>
        <w:t>Bent u woonachtig en verblijfsgerechtigd in Nederland?</w:t>
      </w:r>
    </w:p>
    <w:p w14:paraId="56FE28FE" w14:textId="77777777" w:rsidR="00AA23E2" w:rsidRDefault="00AA23E2" w:rsidP="00AA23E2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</w:t>
      </w:r>
    </w:p>
    <w:p w14:paraId="6F777329" w14:textId="77777777" w:rsidR="00AA23E2" w:rsidRDefault="00AA23E2" w:rsidP="00AA23E2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</w:t>
      </w:r>
    </w:p>
    <w:p w14:paraId="5489D265" w14:textId="77777777" w:rsidR="00AA23E2" w:rsidRPr="00AA23E2" w:rsidRDefault="00AA23E2" w:rsidP="00AA23E2">
      <w:pPr>
        <w:pStyle w:val="Lijstalinea"/>
        <w:spacing w:after="0" w:line="240" w:lineRule="auto"/>
        <w:ind w:left="3552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raster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83"/>
      </w:tblGrid>
      <w:tr w:rsidR="0035695E" w14:paraId="6CBC8101" w14:textId="77777777" w:rsidTr="00AA23E2">
        <w:trPr>
          <w:trHeight w:val="251"/>
        </w:trPr>
        <w:tc>
          <w:tcPr>
            <w:tcW w:w="7783" w:type="dxa"/>
            <w:shd w:val="clear" w:color="auto" w:fill="92D050"/>
          </w:tcPr>
          <w:p w14:paraId="4659591D" w14:textId="77777777" w:rsidR="0035695E" w:rsidRPr="00411127" w:rsidRDefault="0035695E" w:rsidP="00AA2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Ondertekening</w:t>
            </w:r>
          </w:p>
        </w:tc>
      </w:tr>
      <w:tr w:rsidR="0035695E" w14:paraId="290B8E9E" w14:textId="77777777" w:rsidTr="00AA23E2">
        <w:trPr>
          <w:trHeight w:val="251"/>
        </w:trPr>
        <w:tc>
          <w:tcPr>
            <w:tcW w:w="7783" w:type="dxa"/>
          </w:tcPr>
          <w:p w14:paraId="16ADEA8B" w14:textId="77777777" w:rsidR="0035695E" w:rsidRDefault="00356B5E" w:rsidP="00AA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Aldus naar waarheid ingevuld:</w:t>
            </w:r>
            <w:r w:rsidR="00792967">
              <w:rPr>
                <w:rFonts w:ascii="Arial" w:hAnsi="Arial" w:cs="Arial"/>
                <w:sz w:val="20"/>
                <w:szCs w:val="20"/>
              </w:rPr>
              <w:t xml:space="preserve"> ……..……………….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296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</w:tr>
      <w:tr w:rsidR="0035695E" w14:paraId="17955B9A" w14:textId="77777777" w:rsidTr="00AA23E2">
        <w:trPr>
          <w:trHeight w:val="603"/>
        </w:trPr>
        <w:tc>
          <w:tcPr>
            <w:tcW w:w="7783" w:type="dxa"/>
          </w:tcPr>
          <w:p w14:paraId="3B6B1F1C" w14:textId="77777777" w:rsidR="0035695E" w:rsidRDefault="0035695E" w:rsidP="00AA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 indiener 1</w:t>
            </w:r>
          </w:p>
        </w:tc>
      </w:tr>
      <w:tr w:rsidR="0035695E" w14:paraId="75D74ADC" w14:textId="77777777" w:rsidTr="00AA23E2">
        <w:trPr>
          <w:trHeight w:val="664"/>
        </w:trPr>
        <w:tc>
          <w:tcPr>
            <w:tcW w:w="7783" w:type="dxa"/>
          </w:tcPr>
          <w:p w14:paraId="57E7E209" w14:textId="77777777" w:rsidR="0035695E" w:rsidRDefault="0035695E" w:rsidP="00AA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 indiener 2</w:t>
            </w:r>
          </w:p>
        </w:tc>
      </w:tr>
    </w:tbl>
    <w:p w14:paraId="5F5FC0B9" w14:textId="77777777" w:rsidR="004056A0" w:rsidRDefault="003E5E2B" w:rsidP="004056A0">
      <w:pPr>
        <w:rPr>
          <w:rFonts w:ascii="Arial" w:hAnsi="Arial" w:cs="Arial"/>
          <w:b/>
          <w:sz w:val="20"/>
          <w:szCs w:val="20"/>
        </w:rPr>
      </w:pPr>
      <w:r w:rsidRPr="00356B5E">
        <w:rPr>
          <w:b/>
          <w:caps/>
          <w:noProof/>
          <w:lang w:eastAsia="nl-NL"/>
        </w:rPr>
        <w:drawing>
          <wp:anchor distT="0" distB="0" distL="107950" distR="396240" simplePos="0" relativeHeight="251658240" behindDoc="0" locked="0" layoutInCell="1" allowOverlap="1" wp14:anchorId="3A2D4128" wp14:editId="752977C4">
            <wp:simplePos x="0" y="0"/>
            <wp:positionH relativeFrom="column">
              <wp:posOffset>3810</wp:posOffset>
            </wp:positionH>
            <wp:positionV relativeFrom="page">
              <wp:posOffset>723900</wp:posOffset>
            </wp:positionV>
            <wp:extent cx="727075" cy="5075555"/>
            <wp:effectExtent l="0" t="0" r="0" b="0"/>
            <wp:wrapSquare wrapText="right"/>
            <wp:docPr id="4" name="AfbVast_Z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Vast_Zi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15B23" w14:textId="77777777" w:rsidR="004056A0" w:rsidRDefault="004056A0" w:rsidP="004056A0">
      <w:pPr>
        <w:rPr>
          <w:rFonts w:ascii="Arial" w:hAnsi="Arial" w:cs="Arial"/>
          <w:b/>
          <w:sz w:val="20"/>
          <w:szCs w:val="20"/>
        </w:rPr>
      </w:pPr>
    </w:p>
    <w:p w14:paraId="52C23710" w14:textId="77777777" w:rsidR="004056A0" w:rsidRDefault="004056A0" w:rsidP="004056A0">
      <w:pPr>
        <w:rPr>
          <w:rFonts w:ascii="Arial" w:hAnsi="Arial" w:cs="Arial"/>
          <w:b/>
          <w:sz w:val="20"/>
          <w:szCs w:val="20"/>
        </w:rPr>
      </w:pPr>
    </w:p>
    <w:p w14:paraId="7FC749A2" w14:textId="77777777" w:rsidR="004056A0" w:rsidRDefault="004056A0" w:rsidP="004056A0">
      <w:pPr>
        <w:rPr>
          <w:rFonts w:ascii="Arial" w:hAnsi="Arial" w:cs="Arial"/>
          <w:b/>
          <w:sz w:val="20"/>
          <w:szCs w:val="20"/>
        </w:rPr>
      </w:pPr>
    </w:p>
    <w:p w14:paraId="1B60D07A" w14:textId="77777777" w:rsidR="004056A0" w:rsidRDefault="004056A0" w:rsidP="004056A0">
      <w:pPr>
        <w:rPr>
          <w:rFonts w:ascii="Arial" w:hAnsi="Arial" w:cs="Arial"/>
          <w:b/>
          <w:sz w:val="20"/>
          <w:szCs w:val="20"/>
        </w:rPr>
      </w:pPr>
    </w:p>
    <w:p w14:paraId="6C2A9F46" w14:textId="25AE1F2C" w:rsidR="004056A0" w:rsidRDefault="0049123C" w:rsidP="00616FC0">
      <w:pPr>
        <w:ind w:left="1843"/>
        <w:rPr>
          <w:rFonts w:ascii="Arial" w:hAnsi="Arial" w:cs="Arial"/>
          <w:b/>
          <w:sz w:val="20"/>
          <w:szCs w:val="20"/>
        </w:rPr>
      </w:pPr>
      <w:r w:rsidRPr="0049123C">
        <w:rPr>
          <w:rFonts w:ascii="Arial" w:hAnsi="Arial" w:cs="Arial"/>
          <w:b/>
          <w:sz w:val="20"/>
          <w:szCs w:val="20"/>
        </w:rPr>
        <w:t xml:space="preserve">U kunt het formulier sturen naar: Gemeente Voerendaal, </w:t>
      </w:r>
      <w:r w:rsidR="00616FC0">
        <w:rPr>
          <w:rFonts w:ascii="Arial" w:hAnsi="Arial" w:cs="Arial"/>
          <w:b/>
          <w:sz w:val="20"/>
          <w:szCs w:val="20"/>
        </w:rPr>
        <w:br/>
      </w:r>
      <w:r w:rsidRPr="0049123C">
        <w:rPr>
          <w:rFonts w:ascii="Arial" w:hAnsi="Arial" w:cs="Arial"/>
          <w:b/>
          <w:sz w:val="20"/>
          <w:szCs w:val="20"/>
        </w:rPr>
        <w:t>afdeling Omgevings</w:t>
      </w:r>
      <w:r w:rsidR="001353D7">
        <w:rPr>
          <w:rFonts w:ascii="Arial" w:hAnsi="Arial" w:cs="Arial"/>
          <w:b/>
          <w:sz w:val="20"/>
          <w:szCs w:val="20"/>
        </w:rPr>
        <w:t>O</w:t>
      </w:r>
      <w:r w:rsidRPr="0049123C">
        <w:rPr>
          <w:rFonts w:ascii="Arial" w:hAnsi="Arial" w:cs="Arial"/>
          <w:b/>
          <w:sz w:val="20"/>
          <w:szCs w:val="20"/>
        </w:rPr>
        <w:t>ntwikkeling, Postbus 23000, 6367 ZG Voerendaal of info@voerendaal.nl.</w:t>
      </w:r>
    </w:p>
    <w:sectPr w:rsidR="004056A0" w:rsidSect="00616FC0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5F5E" w14:textId="77777777" w:rsidR="00AA23E2" w:rsidRDefault="00AA23E2" w:rsidP="00AA23E2">
      <w:pPr>
        <w:spacing w:after="0" w:line="240" w:lineRule="auto"/>
      </w:pPr>
      <w:r>
        <w:separator/>
      </w:r>
    </w:p>
  </w:endnote>
  <w:endnote w:type="continuationSeparator" w:id="0">
    <w:p w14:paraId="1AD1428E" w14:textId="77777777" w:rsidR="00AA23E2" w:rsidRDefault="00AA23E2" w:rsidP="00AA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8B0B" w14:textId="77777777" w:rsidR="00AA23E2" w:rsidRDefault="00AA23E2" w:rsidP="00AA23E2">
      <w:pPr>
        <w:spacing w:after="0" w:line="240" w:lineRule="auto"/>
      </w:pPr>
      <w:r>
        <w:separator/>
      </w:r>
    </w:p>
  </w:footnote>
  <w:footnote w:type="continuationSeparator" w:id="0">
    <w:p w14:paraId="1E8B84B0" w14:textId="77777777" w:rsidR="00AA23E2" w:rsidRDefault="00AA23E2" w:rsidP="00AA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521"/>
    <w:multiLevelType w:val="hybridMultilevel"/>
    <w:tmpl w:val="5BBEE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6D54"/>
    <w:multiLevelType w:val="hybridMultilevel"/>
    <w:tmpl w:val="0B201480"/>
    <w:lvl w:ilvl="0" w:tplc="0413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37B048D"/>
    <w:multiLevelType w:val="hybridMultilevel"/>
    <w:tmpl w:val="A7866818"/>
    <w:lvl w:ilvl="0" w:tplc="0413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54371209"/>
    <w:multiLevelType w:val="hybridMultilevel"/>
    <w:tmpl w:val="405A4DA4"/>
    <w:lvl w:ilvl="0" w:tplc="0413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56802F57"/>
    <w:multiLevelType w:val="hybridMultilevel"/>
    <w:tmpl w:val="A8CE79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4C92"/>
    <w:multiLevelType w:val="hybridMultilevel"/>
    <w:tmpl w:val="698ECD0C"/>
    <w:lvl w:ilvl="0" w:tplc="0413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63CE2382"/>
    <w:multiLevelType w:val="hybridMultilevel"/>
    <w:tmpl w:val="CB5075EE"/>
    <w:lvl w:ilvl="0" w:tplc="0413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72E347B0"/>
    <w:multiLevelType w:val="hybridMultilevel"/>
    <w:tmpl w:val="B7DC0D80"/>
    <w:lvl w:ilvl="0" w:tplc="0413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7B2A52D8"/>
    <w:multiLevelType w:val="hybridMultilevel"/>
    <w:tmpl w:val="D8B8C39C"/>
    <w:lvl w:ilvl="0" w:tplc="0413000F">
      <w:start w:val="1"/>
      <w:numFmt w:val="decimal"/>
      <w:lvlText w:val="%1."/>
      <w:lvlJc w:val="left"/>
      <w:pPr>
        <w:ind w:left="2484" w:hanging="360"/>
      </w:pPr>
    </w:lvl>
    <w:lvl w:ilvl="1" w:tplc="04130019">
      <w:start w:val="1"/>
      <w:numFmt w:val="lowerLetter"/>
      <w:lvlText w:val="%2."/>
      <w:lvlJc w:val="left"/>
      <w:pPr>
        <w:ind w:left="3204" w:hanging="360"/>
      </w:pPr>
    </w:lvl>
    <w:lvl w:ilvl="2" w:tplc="0413001B">
      <w:start w:val="1"/>
      <w:numFmt w:val="lowerRoman"/>
      <w:lvlText w:val="%3."/>
      <w:lvlJc w:val="right"/>
      <w:pPr>
        <w:ind w:left="3924" w:hanging="180"/>
      </w:pPr>
    </w:lvl>
    <w:lvl w:ilvl="3" w:tplc="0413000F">
      <w:start w:val="1"/>
      <w:numFmt w:val="decimal"/>
      <w:lvlText w:val="%4."/>
      <w:lvlJc w:val="left"/>
      <w:pPr>
        <w:ind w:left="4644" w:hanging="360"/>
      </w:pPr>
    </w:lvl>
    <w:lvl w:ilvl="4" w:tplc="04130019">
      <w:start w:val="1"/>
      <w:numFmt w:val="lowerLetter"/>
      <w:lvlText w:val="%5."/>
      <w:lvlJc w:val="left"/>
      <w:pPr>
        <w:ind w:left="5364" w:hanging="360"/>
      </w:pPr>
    </w:lvl>
    <w:lvl w:ilvl="5" w:tplc="0413001B">
      <w:start w:val="1"/>
      <w:numFmt w:val="lowerRoman"/>
      <w:lvlText w:val="%6."/>
      <w:lvlJc w:val="right"/>
      <w:pPr>
        <w:ind w:left="6084" w:hanging="180"/>
      </w:pPr>
    </w:lvl>
    <w:lvl w:ilvl="6" w:tplc="0413000F">
      <w:start w:val="1"/>
      <w:numFmt w:val="decimal"/>
      <w:lvlText w:val="%7."/>
      <w:lvlJc w:val="left"/>
      <w:pPr>
        <w:ind w:left="6804" w:hanging="360"/>
      </w:pPr>
    </w:lvl>
    <w:lvl w:ilvl="7" w:tplc="04130019">
      <w:start w:val="1"/>
      <w:numFmt w:val="lowerLetter"/>
      <w:lvlText w:val="%8."/>
      <w:lvlJc w:val="left"/>
      <w:pPr>
        <w:ind w:left="7524" w:hanging="360"/>
      </w:pPr>
    </w:lvl>
    <w:lvl w:ilvl="8" w:tplc="0413001B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7E4D1BFB"/>
    <w:multiLevelType w:val="hybridMultilevel"/>
    <w:tmpl w:val="2B387820"/>
    <w:lvl w:ilvl="0" w:tplc="0413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5A"/>
    <w:rsid w:val="001353D7"/>
    <w:rsid w:val="001A468B"/>
    <w:rsid w:val="00201FE0"/>
    <w:rsid w:val="002A442E"/>
    <w:rsid w:val="00351A6E"/>
    <w:rsid w:val="0035695E"/>
    <w:rsid w:val="00356B5E"/>
    <w:rsid w:val="003E5E2B"/>
    <w:rsid w:val="004056A0"/>
    <w:rsid w:val="00411127"/>
    <w:rsid w:val="0049123C"/>
    <w:rsid w:val="005A0D5A"/>
    <w:rsid w:val="005C64A2"/>
    <w:rsid w:val="00616FC0"/>
    <w:rsid w:val="00782534"/>
    <w:rsid w:val="00792967"/>
    <w:rsid w:val="007A353A"/>
    <w:rsid w:val="0082181F"/>
    <w:rsid w:val="00AA23E2"/>
    <w:rsid w:val="00AE68E1"/>
    <w:rsid w:val="00B46F9C"/>
    <w:rsid w:val="00C01375"/>
    <w:rsid w:val="00C25CF9"/>
    <w:rsid w:val="00CD1DE0"/>
    <w:rsid w:val="00D17FB7"/>
    <w:rsid w:val="00DA2B29"/>
    <w:rsid w:val="00E80FAE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A2F"/>
  <w15:chartTrackingRefBased/>
  <w15:docId w15:val="{12F0249B-9A40-430C-B117-9CD0C69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9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5A0D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raster">
    <w:name w:val="Table Grid"/>
    <w:basedOn w:val="Standaardtabel"/>
    <w:uiPriority w:val="39"/>
    <w:rsid w:val="0041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69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4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F9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A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23E2"/>
  </w:style>
  <w:style w:type="paragraph" w:styleId="Voettekst">
    <w:name w:val="footer"/>
    <w:basedOn w:val="Standaard"/>
    <w:link w:val="VoettekstChar"/>
    <w:uiPriority w:val="99"/>
    <w:unhideWhenUsed/>
    <w:rsid w:val="00AA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23E2"/>
  </w:style>
  <w:style w:type="character" w:styleId="Hyperlink">
    <w:name w:val="Hyperlink"/>
    <w:basedOn w:val="Standaardalinea-lettertype"/>
    <w:uiPriority w:val="99"/>
    <w:unhideWhenUsed/>
    <w:rsid w:val="00AA2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DLAppsData\Huisstijl\Sjablonen\_Memo\voorbl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voorblad</Template>
  <TotalTime>2</TotalTime>
  <Pages>1</Pages>
  <Words>182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Heijde, Margreeth van der (Voerendaal)</dc:creator>
  <cp:keywords/>
  <dc:description/>
  <cp:lastModifiedBy>Mascha Essers</cp:lastModifiedBy>
  <cp:revision>2</cp:revision>
  <cp:lastPrinted>2020-06-16T06:56:00Z</cp:lastPrinted>
  <dcterms:created xsi:type="dcterms:W3CDTF">2023-01-04T07:24:00Z</dcterms:created>
  <dcterms:modified xsi:type="dcterms:W3CDTF">2023-01-04T07:24:00Z</dcterms:modified>
</cp:coreProperties>
</file>